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08" w:rsidRPr="008D5008" w:rsidRDefault="008D5008" w:rsidP="008D5008">
      <w:pPr>
        <w:spacing w:after="0" w:line="240" w:lineRule="auto"/>
        <w:rPr>
          <w:rFonts w:eastAsia="Times New Roman" w:cs="Arial"/>
          <w:b/>
          <w:sz w:val="48"/>
          <w:szCs w:val="48"/>
          <w:lang w:eastAsia="nb-NO"/>
        </w:rPr>
      </w:pPr>
      <w:r>
        <w:rPr>
          <w:rFonts w:ascii="Microsoft Sans Serif" w:eastAsia="Times New Roman" w:hAnsi="Microsoft Sans Serif" w:cs="Microsoft Sans Serif"/>
          <w:noProof/>
          <w:lang w:eastAsia="nb-NO"/>
        </w:rPr>
        <w:drawing>
          <wp:inline distT="0" distB="0" distL="0" distR="0">
            <wp:extent cx="381000" cy="485775"/>
            <wp:effectExtent l="0" t="0" r="0" b="9525"/>
            <wp:docPr id="1" name="Bilde 1" descr="Beskrivelse: festinawh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festinawhit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08">
        <w:rPr>
          <w:rFonts w:eastAsia="Times New Roman" w:cs="Arial"/>
          <w:b/>
          <w:sz w:val="72"/>
          <w:szCs w:val="72"/>
          <w:lang w:eastAsia="nb-NO"/>
        </w:rPr>
        <w:t xml:space="preserve">  </w:t>
      </w:r>
      <w:r w:rsidRPr="00CC7968">
        <w:rPr>
          <w:rFonts w:eastAsia="Times New Roman" w:cs="Arial"/>
          <w:b/>
          <w:color w:val="00B050"/>
          <w:sz w:val="48"/>
          <w:szCs w:val="48"/>
          <w:lang w:eastAsia="nb-NO"/>
        </w:rPr>
        <w:t>SPILLEPLAN HUMANITAS OPEN 201</w:t>
      </w:r>
      <w:r w:rsidR="00B26F2F">
        <w:rPr>
          <w:rFonts w:eastAsia="Times New Roman" w:cs="Arial"/>
          <w:b/>
          <w:color w:val="00B050"/>
          <w:sz w:val="48"/>
          <w:szCs w:val="48"/>
          <w:lang w:eastAsia="nb-NO"/>
        </w:rPr>
        <w:t>8</w:t>
      </w:r>
    </w:p>
    <w:p w:rsidR="008D5008" w:rsidRPr="008D5008" w:rsidRDefault="008D5008" w:rsidP="008D5008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969"/>
        <w:gridCol w:w="10768"/>
      </w:tblGrid>
      <w:tr w:rsidR="008D5008" w:rsidRPr="008D5008" w:rsidTr="00691458">
        <w:tc>
          <w:tcPr>
            <w:tcW w:w="2255" w:type="dxa"/>
            <w:shd w:val="clear" w:color="auto" w:fill="143F2B"/>
          </w:tcPr>
          <w:p w:rsidR="008D5008" w:rsidRPr="008D5008" w:rsidRDefault="008D5008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969" w:type="dxa"/>
            <w:shd w:val="clear" w:color="auto" w:fill="143F2B"/>
          </w:tcPr>
          <w:p w:rsidR="008D5008" w:rsidRPr="008D5008" w:rsidRDefault="008D500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10768" w:type="dxa"/>
            <w:shd w:val="clear" w:color="auto" w:fill="143F2B"/>
          </w:tcPr>
          <w:p w:rsidR="008D5008" w:rsidRPr="008D5008" w:rsidRDefault="008D5008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SPILLERE</w:t>
            </w:r>
          </w:p>
        </w:tc>
      </w:tr>
      <w:tr w:rsidR="008D5008" w:rsidRPr="00D949C2" w:rsidTr="00691458">
        <w:tc>
          <w:tcPr>
            <w:tcW w:w="2255" w:type="dxa"/>
          </w:tcPr>
          <w:p w:rsidR="008D5008" w:rsidRPr="008D5008" w:rsidRDefault="008D5008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8D5008" w:rsidRPr="008D5008" w:rsidRDefault="008D500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8D5008" w:rsidRPr="00D949C2" w:rsidRDefault="0002379F" w:rsidP="00E27863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Grønt er bekreftet, </w:t>
            </w:r>
            <w:r w:rsidR="00E27863">
              <w:rPr>
                <w:rFonts w:ascii="Calibri" w:eastAsia="Times New Roman" w:hAnsi="Calibri" w:cs="Calibri"/>
                <w:lang w:val="sv-SE" w:eastAsia="nb-NO"/>
              </w:rPr>
              <w:t>gult er forespurt, sort er planlagt</w:t>
            </w:r>
          </w:p>
        </w:tc>
      </w:tr>
      <w:tr w:rsidR="008D5008" w:rsidRPr="008D5008" w:rsidTr="00691458">
        <w:tc>
          <w:tcPr>
            <w:tcW w:w="2255" w:type="dxa"/>
          </w:tcPr>
          <w:p w:rsidR="008D5008" w:rsidRPr="00D949C2" w:rsidRDefault="008D5008" w:rsidP="008D5008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8D5008" w:rsidRPr="008D5008" w:rsidRDefault="008D500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8D5008" w:rsidRPr="008D5008" w:rsidRDefault="008D5008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D5008" w:rsidRPr="008D5008" w:rsidTr="00691458">
        <w:tc>
          <w:tcPr>
            <w:tcW w:w="2255" w:type="dxa"/>
          </w:tcPr>
          <w:p w:rsidR="008D5008" w:rsidRPr="008D5008" w:rsidRDefault="00B26F2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04</w:t>
            </w:r>
            <w:r w:rsidR="00A4173A">
              <w:rPr>
                <w:rFonts w:ascii="Calibri" w:eastAsia="Times New Roman" w:hAnsi="Calibri" w:cs="Calibri"/>
                <w:lang w:eastAsia="nb-NO"/>
              </w:rPr>
              <w:t>. januar</w:t>
            </w:r>
          </w:p>
        </w:tc>
        <w:tc>
          <w:tcPr>
            <w:tcW w:w="969" w:type="dxa"/>
          </w:tcPr>
          <w:p w:rsidR="008D5008" w:rsidRPr="008D5008" w:rsidRDefault="00AC3ECD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8D5008" w:rsidRPr="00215202" w:rsidRDefault="00F05757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Rune Larsen</w:t>
            </w:r>
            <w:r w:rsidR="00123093">
              <w:rPr>
                <w:rFonts w:ascii="Calibri" w:eastAsia="Times New Roman" w:hAnsi="Calibri" w:cs="Calibri"/>
                <w:color w:val="00B050"/>
                <w:lang w:eastAsia="nb-NO"/>
              </w:rPr>
              <w:t>(61)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- Morten </w:t>
            </w:r>
            <w:proofErr w:type="spellStart"/>
            <w:r>
              <w:rPr>
                <w:rFonts w:ascii="Calibri" w:eastAsia="Times New Roman" w:hAnsi="Calibri" w:cs="Calibri"/>
                <w:color w:val="00B050"/>
                <w:lang w:eastAsia="nb-NO"/>
              </w:rPr>
              <w:t>Immerstein</w:t>
            </w:r>
            <w:proofErr w:type="spellEnd"/>
            <w:r w:rsidR="00123093">
              <w:rPr>
                <w:rFonts w:ascii="Calibri" w:eastAsia="Times New Roman" w:hAnsi="Calibri" w:cs="Calibri"/>
                <w:color w:val="00B050"/>
                <w:lang w:eastAsia="nb-NO"/>
              </w:rPr>
              <w:t>(35)</w:t>
            </w:r>
          </w:p>
        </w:tc>
      </w:tr>
      <w:tr w:rsidR="00003187" w:rsidRPr="00D949C2" w:rsidTr="00691458">
        <w:tc>
          <w:tcPr>
            <w:tcW w:w="2255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A4173A" w:rsidP="00323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003187" w:rsidRPr="008D5008">
              <w:rPr>
                <w:rFonts w:ascii="Calibri" w:eastAsia="Times New Roman" w:hAnsi="Calibri" w:cs="Calibri"/>
                <w:lang w:eastAsia="nb-NO"/>
              </w:rPr>
              <w:t>.</w:t>
            </w:r>
            <w:r w:rsidR="00691458">
              <w:rPr>
                <w:rFonts w:ascii="Calibri" w:eastAsia="Times New Roman" w:hAnsi="Calibri" w:cs="Calibri"/>
                <w:lang w:eastAsia="nb-NO"/>
              </w:rPr>
              <w:t>00</w:t>
            </w:r>
          </w:p>
        </w:tc>
        <w:tc>
          <w:tcPr>
            <w:tcW w:w="10768" w:type="dxa"/>
          </w:tcPr>
          <w:p w:rsidR="00003187" w:rsidRPr="0021520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sv-SE"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21520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003187" w:rsidP="00CC796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21.15</w:t>
            </w:r>
          </w:p>
        </w:tc>
        <w:tc>
          <w:tcPr>
            <w:tcW w:w="10768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CC7968" w:rsidTr="00691458">
        <w:tc>
          <w:tcPr>
            <w:tcW w:w="2255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21.15</w:t>
            </w:r>
          </w:p>
        </w:tc>
        <w:tc>
          <w:tcPr>
            <w:tcW w:w="10768" w:type="dxa"/>
          </w:tcPr>
          <w:p w:rsidR="00003187" w:rsidRPr="00AC3ECD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AC3ECD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21.15</w:t>
            </w:r>
          </w:p>
        </w:tc>
        <w:tc>
          <w:tcPr>
            <w:tcW w:w="10768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D949C2" w:rsidTr="00691458">
        <w:trPr>
          <w:trHeight w:val="312"/>
        </w:trPr>
        <w:tc>
          <w:tcPr>
            <w:tcW w:w="2255" w:type="dxa"/>
          </w:tcPr>
          <w:p w:rsidR="00003187" w:rsidRPr="008D5008" w:rsidRDefault="00B26F2F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11</w:t>
            </w:r>
            <w:r w:rsidR="00003187" w:rsidRPr="008D5008">
              <w:rPr>
                <w:rFonts w:ascii="Calibri" w:eastAsia="Times New Roman" w:hAnsi="Calibri" w:cs="Calibri"/>
                <w:lang w:eastAsia="nb-NO"/>
              </w:rPr>
              <w:t>. januar</w:t>
            </w:r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</w:t>
            </w:r>
            <w:r w:rsidR="0032360F">
              <w:rPr>
                <w:rFonts w:ascii="Calibri" w:eastAsia="Times New Roman" w:hAnsi="Calibri" w:cs="Calibri"/>
                <w:lang w:eastAsia="nb-NO"/>
              </w:rPr>
              <w:t>00</w:t>
            </w:r>
          </w:p>
        </w:tc>
        <w:tc>
          <w:tcPr>
            <w:tcW w:w="10768" w:type="dxa"/>
          </w:tcPr>
          <w:p w:rsidR="00003187" w:rsidRPr="00D949C2" w:rsidRDefault="00F05757" w:rsidP="00AC3ECD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F05757">
              <w:rPr>
                <w:rFonts w:ascii="Calibri" w:eastAsia="Times New Roman" w:hAnsi="Calibri" w:cs="Calibri"/>
                <w:color w:val="00B050"/>
                <w:lang w:val="sv-SE" w:eastAsia="nb-NO"/>
              </w:rPr>
              <w:t>Esben Storvand</w:t>
            </w:r>
            <w:r w:rsidR="00123093">
              <w:rPr>
                <w:rFonts w:ascii="Calibri" w:eastAsia="Times New Roman" w:hAnsi="Calibri" w:cs="Calibri"/>
                <w:color w:val="00B050"/>
                <w:lang w:val="sv-SE" w:eastAsia="nb-NO"/>
              </w:rPr>
              <w:t>(83)</w:t>
            </w:r>
            <w:r w:rsidRPr="00F05757">
              <w:rPr>
                <w:rFonts w:ascii="Calibri" w:eastAsia="Times New Roman" w:hAnsi="Calibri" w:cs="Calibri"/>
                <w:color w:val="00B050"/>
                <w:lang w:val="sv-SE" w:eastAsia="nb-NO"/>
              </w:rPr>
              <w:t>- Petter Wendelborg</w:t>
            </w:r>
            <w:r w:rsidR="00123093">
              <w:rPr>
                <w:rFonts w:ascii="Calibri" w:eastAsia="Times New Roman" w:hAnsi="Calibri" w:cs="Calibri"/>
                <w:color w:val="00B050"/>
                <w:lang w:val="sv-SE" w:eastAsia="nb-NO"/>
              </w:rPr>
              <w:t>(35)</w:t>
            </w:r>
          </w:p>
        </w:tc>
      </w:tr>
      <w:tr w:rsidR="00003187" w:rsidRPr="00B26F2F" w:rsidTr="00691458">
        <w:tc>
          <w:tcPr>
            <w:tcW w:w="2255" w:type="dxa"/>
          </w:tcPr>
          <w:p w:rsidR="00003187" w:rsidRPr="00D949C2" w:rsidRDefault="00B26F2F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Biff</w:t>
            </w:r>
          </w:p>
        </w:tc>
        <w:tc>
          <w:tcPr>
            <w:tcW w:w="969" w:type="dxa"/>
          </w:tcPr>
          <w:p w:rsidR="00003187" w:rsidRPr="00D949C2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 w:rsidRPr="00D949C2">
              <w:rPr>
                <w:rFonts w:ascii="Calibri" w:eastAsia="Times New Roman" w:hAnsi="Calibri" w:cs="Calibri"/>
                <w:lang w:val="sv-SE" w:eastAsia="nb-NO"/>
              </w:rPr>
              <w:t>18.</w:t>
            </w:r>
            <w:r w:rsidR="0032360F">
              <w:rPr>
                <w:rFonts w:ascii="Calibri" w:eastAsia="Times New Roman" w:hAnsi="Calibri" w:cs="Calibri"/>
                <w:lang w:val="sv-SE" w:eastAsia="nb-NO"/>
              </w:rPr>
              <w:t>00</w:t>
            </w:r>
          </w:p>
        </w:tc>
        <w:tc>
          <w:tcPr>
            <w:tcW w:w="10768" w:type="dxa"/>
          </w:tcPr>
          <w:p w:rsidR="00003187" w:rsidRPr="00EE56D0" w:rsidRDefault="00003187" w:rsidP="00EE56D0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lang w:val="sv-SE" w:eastAsia="nb-NO"/>
              </w:rPr>
            </w:pPr>
          </w:p>
        </w:tc>
      </w:tr>
      <w:tr w:rsidR="00003187" w:rsidRPr="008A1641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791804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18</w:t>
            </w:r>
            <w:r w:rsidR="00003187" w:rsidRPr="00D949C2">
              <w:rPr>
                <w:rFonts w:ascii="Calibri" w:eastAsia="Times New Roman" w:hAnsi="Calibri" w:cs="Calibri"/>
                <w:lang w:val="sv-SE" w:eastAsia="nb-NO"/>
              </w:rPr>
              <w:t>.</w:t>
            </w:r>
            <w:r w:rsidR="0032360F">
              <w:rPr>
                <w:rFonts w:ascii="Calibri" w:eastAsia="Times New Roman" w:hAnsi="Calibri" w:cs="Calibri"/>
                <w:lang w:val="sv-SE" w:eastAsia="nb-NO"/>
              </w:rPr>
              <w:t>00</w:t>
            </w:r>
          </w:p>
        </w:tc>
        <w:tc>
          <w:tcPr>
            <w:tcW w:w="10768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</w:tr>
      <w:tr w:rsidR="00B07C3E" w:rsidRPr="00B07C3E" w:rsidTr="00691458">
        <w:tc>
          <w:tcPr>
            <w:tcW w:w="2255" w:type="dxa"/>
          </w:tcPr>
          <w:p w:rsidR="00B07C3E" w:rsidRPr="00D949C2" w:rsidRDefault="00B07C3E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B07C3E" w:rsidRDefault="00B07C3E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21.00</w:t>
            </w:r>
          </w:p>
        </w:tc>
        <w:tc>
          <w:tcPr>
            <w:tcW w:w="10768" w:type="dxa"/>
          </w:tcPr>
          <w:p w:rsidR="00B07C3E" w:rsidRDefault="00B07C3E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 w:rsidRPr="00D949C2">
              <w:rPr>
                <w:rFonts w:ascii="Calibri" w:eastAsia="Times New Roman" w:hAnsi="Calibri" w:cs="Calibri"/>
                <w:lang w:val="sv-SE" w:eastAsia="nb-NO"/>
              </w:rPr>
              <w:t>21.00</w:t>
            </w:r>
          </w:p>
        </w:tc>
        <w:tc>
          <w:tcPr>
            <w:tcW w:w="10768" w:type="dxa"/>
          </w:tcPr>
          <w:p w:rsidR="00003187" w:rsidRPr="00D949C2" w:rsidRDefault="00003187" w:rsidP="008A1B67">
            <w:pPr>
              <w:tabs>
                <w:tab w:val="left" w:pos="3540"/>
              </w:tabs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</w:tr>
      <w:tr w:rsidR="00003187" w:rsidRPr="00B0761F" w:rsidTr="00691458">
        <w:tc>
          <w:tcPr>
            <w:tcW w:w="2255" w:type="dxa"/>
          </w:tcPr>
          <w:p w:rsidR="00003187" w:rsidRPr="00D949C2" w:rsidRDefault="00B26F2F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Torsdag 18</w:t>
            </w:r>
            <w:r w:rsidR="00003187" w:rsidRPr="00D949C2">
              <w:rPr>
                <w:rFonts w:ascii="Calibri" w:eastAsia="Times New Roman" w:hAnsi="Calibri" w:cs="Calibri"/>
                <w:lang w:val="sv-SE" w:eastAsia="nb-NO"/>
              </w:rPr>
              <w:t>. januar</w:t>
            </w:r>
          </w:p>
        </w:tc>
        <w:tc>
          <w:tcPr>
            <w:tcW w:w="969" w:type="dxa"/>
          </w:tcPr>
          <w:p w:rsidR="00003187" w:rsidRPr="00D949C2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 w:rsidRPr="00D949C2">
              <w:rPr>
                <w:rFonts w:ascii="Calibri" w:eastAsia="Times New Roman" w:hAnsi="Calibri" w:cs="Calibri"/>
                <w:lang w:val="sv-SE" w:eastAsia="nb-NO"/>
              </w:rPr>
              <w:t>18.00</w:t>
            </w:r>
          </w:p>
        </w:tc>
        <w:tc>
          <w:tcPr>
            <w:tcW w:w="10768" w:type="dxa"/>
          </w:tcPr>
          <w:p w:rsidR="00003187" w:rsidRPr="00D949C2" w:rsidRDefault="00123093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123093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Jørgen Busk(47)- </w:t>
            </w:r>
            <w:r w:rsidRPr="004A25EC">
              <w:rPr>
                <w:rFonts w:ascii="Calibri" w:eastAsia="Times New Roman" w:hAnsi="Calibri" w:cs="Calibri"/>
                <w:color w:val="00B050"/>
                <w:lang w:val="sv-SE" w:eastAsia="nb-NO"/>
              </w:rPr>
              <w:t>Terje Naper(35)</w:t>
            </w: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B0761F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18.00</w:t>
            </w:r>
          </w:p>
        </w:tc>
        <w:tc>
          <w:tcPr>
            <w:tcW w:w="10768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 w:rsidRPr="00D949C2">
              <w:rPr>
                <w:rFonts w:ascii="Calibri" w:eastAsia="Times New Roman" w:hAnsi="Calibri" w:cs="Calibri"/>
                <w:lang w:val="sv-SE" w:eastAsia="nb-NO"/>
              </w:rPr>
              <w:t>18.00</w:t>
            </w:r>
          </w:p>
        </w:tc>
        <w:tc>
          <w:tcPr>
            <w:tcW w:w="10768" w:type="dxa"/>
          </w:tcPr>
          <w:p w:rsidR="00003187" w:rsidRPr="00D949C2" w:rsidRDefault="004A25EC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38453E">
              <w:rPr>
                <w:rFonts w:ascii="Calibri" w:eastAsia="Times New Roman" w:hAnsi="Calibri" w:cs="Calibri"/>
                <w:color w:val="00B050"/>
                <w:lang w:val="sv-SE" w:eastAsia="nb-NO"/>
              </w:rPr>
              <w:t>Asbjørn solvang – Bjørn Saubrekka</w:t>
            </w:r>
          </w:p>
        </w:tc>
      </w:tr>
      <w:tr w:rsidR="00003187" w:rsidRPr="00E70B14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6E43CF" w:rsidP="006E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20</w:t>
            </w:r>
            <w:r w:rsidR="00691458">
              <w:rPr>
                <w:rFonts w:ascii="Calibri" w:eastAsia="Times New Roman" w:hAnsi="Calibri" w:cs="Calibri"/>
                <w:lang w:val="sv-SE" w:eastAsia="nb-NO"/>
              </w:rPr>
              <w:t>.</w:t>
            </w:r>
            <w:r>
              <w:rPr>
                <w:rFonts w:ascii="Calibri" w:eastAsia="Times New Roman" w:hAnsi="Calibri" w:cs="Calibri"/>
                <w:lang w:val="sv-SE" w:eastAsia="nb-NO"/>
              </w:rPr>
              <w:t>00</w:t>
            </w:r>
          </w:p>
        </w:tc>
        <w:tc>
          <w:tcPr>
            <w:tcW w:w="10768" w:type="dxa"/>
          </w:tcPr>
          <w:p w:rsidR="00003187" w:rsidRPr="00D949C2" w:rsidRDefault="00E5664B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B3110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Kjetil Steen </w:t>
            </w:r>
            <w:r w:rsidRPr="00644C7A">
              <w:rPr>
                <w:rFonts w:ascii="Calibri" w:eastAsia="Times New Roman" w:hAnsi="Calibri" w:cs="Calibri"/>
                <w:color w:val="00B050"/>
                <w:lang w:eastAsia="nb-NO"/>
              </w:rPr>
              <w:t>– Per Herman Haglund</w:t>
            </w: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6E43CF" w:rsidP="006E4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20</w:t>
            </w:r>
            <w:r w:rsidR="00691458">
              <w:rPr>
                <w:rFonts w:ascii="Calibri" w:eastAsia="Times New Roman" w:hAnsi="Calibri" w:cs="Calibri"/>
                <w:lang w:val="sv-SE" w:eastAsia="nb-NO"/>
              </w:rPr>
              <w:t>.</w:t>
            </w:r>
            <w:r>
              <w:rPr>
                <w:rFonts w:ascii="Calibri" w:eastAsia="Times New Roman" w:hAnsi="Calibri" w:cs="Calibri"/>
                <w:lang w:val="sv-SE" w:eastAsia="nb-NO"/>
              </w:rPr>
              <w:t>00</w:t>
            </w:r>
          </w:p>
        </w:tc>
        <w:tc>
          <w:tcPr>
            <w:tcW w:w="10768" w:type="dxa"/>
          </w:tcPr>
          <w:p w:rsidR="00003187" w:rsidRPr="00D949C2" w:rsidRDefault="00CA1896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103019">
              <w:rPr>
                <w:rFonts w:ascii="Calibri" w:eastAsia="Times New Roman" w:hAnsi="Calibri" w:cs="Calibri"/>
                <w:color w:val="00B050"/>
                <w:lang w:val="sv-SE" w:eastAsia="nb-NO"/>
              </w:rPr>
              <w:t>Trond Olsen – Trond Hannemyr</w:t>
            </w: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</w:p>
        </w:tc>
        <w:tc>
          <w:tcPr>
            <w:tcW w:w="969" w:type="dxa"/>
          </w:tcPr>
          <w:p w:rsidR="00003187" w:rsidRPr="00D949C2" w:rsidRDefault="00644C7A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20.00</w:t>
            </w:r>
          </w:p>
        </w:tc>
        <w:tc>
          <w:tcPr>
            <w:tcW w:w="10768" w:type="dxa"/>
          </w:tcPr>
          <w:p w:rsidR="00003187" w:rsidRPr="00B578C3" w:rsidRDefault="00644C7A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F05757">
              <w:rPr>
                <w:rFonts w:ascii="Calibri" w:eastAsia="Times New Roman" w:hAnsi="Calibri" w:cs="Calibri"/>
                <w:color w:val="00B050"/>
                <w:lang w:val="sv-SE" w:eastAsia="nb-NO"/>
              </w:rPr>
              <w:t>Jan Wroldsen</w:t>
            </w:r>
            <w:r>
              <w:rPr>
                <w:rFonts w:ascii="Calibri" w:eastAsia="Times New Roman" w:hAnsi="Calibri" w:cs="Calibri"/>
                <w:color w:val="00B050"/>
                <w:lang w:val="sv-SE" w:eastAsia="nb-NO"/>
              </w:rPr>
              <w:t>(35)</w:t>
            </w:r>
            <w:r w:rsidRPr="00F05757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 – Truls Woxen</w:t>
            </w:r>
            <w:r>
              <w:rPr>
                <w:rFonts w:ascii="Calibri" w:eastAsia="Times New Roman" w:hAnsi="Calibri" w:cs="Calibri"/>
                <w:color w:val="00B050"/>
                <w:lang w:val="sv-SE" w:eastAsia="nb-NO"/>
              </w:rPr>
              <w:t>(35)</w:t>
            </w:r>
          </w:p>
        </w:tc>
      </w:tr>
      <w:tr w:rsidR="00003187" w:rsidRPr="00D949C2" w:rsidTr="00691458">
        <w:tc>
          <w:tcPr>
            <w:tcW w:w="2255" w:type="dxa"/>
          </w:tcPr>
          <w:p w:rsidR="00003187" w:rsidRPr="00D949C2" w:rsidRDefault="00B26F2F" w:rsidP="00791804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Torsdag  25</w:t>
            </w:r>
            <w:r w:rsidR="00003187" w:rsidRPr="00D949C2">
              <w:rPr>
                <w:rFonts w:ascii="Calibri" w:eastAsia="Times New Roman" w:hAnsi="Calibri" w:cs="Calibri"/>
                <w:lang w:val="sv-SE" w:eastAsia="nb-NO"/>
              </w:rPr>
              <w:t>.januar</w:t>
            </w:r>
          </w:p>
        </w:tc>
        <w:tc>
          <w:tcPr>
            <w:tcW w:w="969" w:type="dxa"/>
          </w:tcPr>
          <w:p w:rsidR="00003187" w:rsidRPr="00D949C2" w:rsidRDefault="00691458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18.00</w:t>
            </w:r>
          </w:p>
        </w:tc>
        <w:tc>
          <w:tcPr>
            <w:tcW w:w="10768" w:type="dxa"/>
          </w:tcPr>
          <w:p w:rsidR="00003187" w:rsidRPr="00D949C2" w:rsidRDefault="00827ADB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453E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Svein Mathisen – Bjørn </w:t>
            </w:r>
            <w:proofErr w:type="spellStart"/>
            <w:r w:rsidRPr="0038453E">
              <w:rPr>
                <w:rFonts w:ascii="Calibri" w:eastAsia="Times New Roman" w:hAnsi="Calibri" w:cs="Calibri"/>
                <w:color w:val="00B050"/>
                <w:lang w:eastAsia="nb-NO"/>
              </w:rPr>
              <w:t>Ravlo</w:t>
            </w:r>
            <w:proofErr w:type="spellEnd"/>
          </w:p>
        </w:tc>
      </w:tr>
      <w:tr w:rsidR="00003187" w:rsidRPr="008D5008" w:rsidTr="00691458">
        <w:trPr>
          <w:trHeight w:val="351"/>
        </w:trPr>
        <w:tc>
          <w:tcPr>
            <w:tcW w:w="2255" w:type="dxa"/>
          </w:tcPr>
          <w:p w:rsidR="00003187" w:rsidRPr="00D949C2" w:rsidRDefault="00B26F2F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Ande-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konfitt</w:t>
            </w:r>
            <w:proofErr w:type="spellEnd"/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C146BC" w:rsidTr="00691458">
        <w:tc>
          <w:tcPr>
            <w:tcW w:w="2255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38453E" w:rsidRDefault="0038453E" w:rsidP="00791804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B31100">
              <w:rPr>
                <w:rFonts w:ascii="Calibri" w:eastAsia="Times New Roman" w:hAnsi="Calibri" w:cs="Calibri"/>
                <w:color w:val="00B050"/>
                <w:lang w:val="en-US" w:eastAsia="nb-NO"/>
              </w:rPr>
              <w:t xml:space="preserve">Nils Alf Jacobsen </w:t>
            </w:r>
            <w:r w:rsidRPr="00535062">
              <w:rPr>
                <w:rFonts w:ascii="Calibri" w:eastAsia="Times New Roman" w:hAnsi="Calibri" w:cs="Calibri"/>
                <w:color w:val="00B050"/>
                <w:lang w:val="en-US" w:eastAsia="nb-NO"/>
              </w:rPr>
              <w:t xml:space="preserve">– </w:t>
            </w:r>
            <w:proofErr w:type="spellStart"/>
            <w:r w:rsidRPr="00535062">
              <w:rPr>
                <w:rFonts w:ascii="Calibri" w:eastAsia="Times New Roman" w:hAnsi="Calibri" w:cs="Calibri"/>
                <w:color w:val="00B050"/>
                <w:lang w:val="en-US" w:eastAsia="nb-NO"/>
              </w:rPr>
              <w:t>Totto</w:t>
            </w:r>
            <w:proofErr w:type="spellEnd"/>
            <w:r w:rsidRPr="00535062">
              <w:rPr>
                <w:rFonts w:ascii="Calibri" w:eastAsia="Times New Roman" w:hAnsi="Calibri" w:cs="Calibri"/>
                <w:color w:val="00B050"/>
                <w:lang w:val="en-US" w:eastAsia="nb-NO"/>
              </w:rPr>
              <w:t xml:space="preserve"> Larsen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Pr="0038453E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79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79180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084997" w:rsidRPr="00084997" w:rsidRDefault="00084997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084997" w:rsidRPr="008D5008" w:rsidTr="00691458">
        <w:tc>
          <w:tcPr>
            <w:tcW w:w="2255" w:type="dxa"/>
          </w:tcPr>
          <w:p w:rsidR="00084997" w:rsidRPr="008D5008" w:rsidRDefault="0008499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84997" w:rsidRPr="008D5008" w:rsidRDefault="0008499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084997" w:rsidRPr="00333A43" w:rsidRDefault="00084997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003187" w:rsidRPr="00E70B14" w:rsidTr="00691458">
        <w:tc>
          <w:tcPr>
            <w:tcW w:w="2255" w:type="dxa"/>
          </w:tcPr>
          <w:p w:rsidR="00003187" w:rsidRPr="008D5008" w:rsidRDefault="00B26F2F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01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 februar</w:t>
            </w:r>
          </w:p>
        </w:tc>
        <w:tc>
          <w:tcPr>
            <w:tcW w:w="969" w:type="dxa"/>
          </w:tcPr>
          <w:p w:rsidR="00003187" w:rsidRPr="008D5008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0C51E5" w:rsidRDefault="0038453E" w:rsidP="007D49CD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nb-NO"/>
              </w:rPr>
            </w:pPr>
            <w:r w:rsidRPr="00001F4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Arvid Mandal </w:t>
            </w:r>
            <w:r w:rsidRPr="00296104">
              <w:rPr>
                <w:rFonts w:ascii="Calibri" w:eastAsia="Times New Roman" w:hAnsi="Calibri" w:cs="Calibri"/>
                <w:color w:val="00B050"/>
                <w:lang w:eastAsia="nb-NO"/>
              </w:rPr>
              <w:t>– Sigbjørn Abrahamsen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Pr="000F7853" w:rsidRDefault="00B26F2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Torsk</w:t>
            </w:r>
          </w:p>
        </w:tc>
        <w:tc>
          <w:tcPr>
            <w:tcW w:w="969" w:type="dxa"/>
          </w:tcPr>
          <w:p w:rsidR="00003187" w:rsidRPr="008D5008" w:rsidRDefault="00A54A85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0C51E5" w:rsidRDefault="0038453E" w:rsidP="008D5008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nb-NO"/>
              </w:rPr>
            </w:pPr>
            <w:r w:rsidRPr="00535062">
              <w:rPr>
                <w:rFonts w:ascii="Calibri" w:eastAsia="Times New Roman" w:hAnsi="Calibri" w:cs="Calibri"/>
                <w:color w:val="00B050"/>
                <w:lang w:eastAsia="nb-NO"/>
              </w:rPr>
              <w:t>Arve Hohner – Per Sondresen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0C51E5" w:rsidRDefault="00D50055" w:rsidP="008D5008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nb-NO"/>
              </w:rPr>
            </w:pPr>
            <w:r w:rsidRPr="00DC46FD">
              <w:rPr>
                <w:rFonts w:ascii="Calibri" w:eastAsia="Times New Roman" w:hAnsi="Calibri" w:cs="Calibri"/>
                <w:color w:val="00B050"/>
                <w:lang w:val="sv-SE" w:eastAsia="nb-NO"/>
              </w:rPr>
              <w:t>Stian Olsen(35)- Oddvar Prestvik(45)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21.15</w:t>
            </w:r>
          </w:p>
        </w:tc>
        <w:tc>
          <w:tcPr>
            <w:tcW w:w="10768" w:type="dxa"/>
          </w:tcPr>
          <w:p w:rsidR="00003187" w:rsidRPr="008D5008" w:rsidRDefault="006E43C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2 runde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9145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21.15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Pr="008D5008" w:rsidRDefault="00615235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12.00</w:t>
            </w:r>
          </w:p>
        </w:tc>
        <w:tc>
          <w:tcPr>
            <w:tcW w:w="10768" w:type="dxa"/>
          </w:tcPr>
          <w:p w:rsidR="00003187" w:rsidRPr="00615235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F6125F" w:rsidRPr="008D5008" w:rsidTr="00691458">
        <w:tc>
          <w:tcPr>
            <w:tcW w:w="2255" w:type="dxa"/>
          </w:tcPr>
          <w:p w:rsidR="00F6125F" w:rsidRDefault="00DC46FD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Tirsdag 06.02.18</w:t>
            </w:r>
          </w:p>
        </w:tc>
        <w:tc>
          <w:tcPr>
            <w:tcW w:w="969" w:type="dxa"/>
          </w:tcPr>
          <w:p w:rsidR="00F6125F" w:rsidRDefault="00DC46FD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F6125F" w:rsidRDefault="00DC46FD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DC46FD">
              <w:rPr>
                <w:rFonts w:ascii="Calibri" w:eastAsia="Times New Roman" w:hAnsi="Calibri" w:cs="Calibri"/>
                <w:color w:val="00B050"/>
                <w:lang w:eastAsia="nb-NO"/>
              </w:rPr>
              <w:t>Paul E. Johannessen – Jarl Tonning</w:t>
            </w:r>
          </w:p>
          <w:p w:rsidR="009B14D8" w:rsidRPr="00615235" w:rsidRDefault="009B14D8" w:rsidP="008D50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003187" w:rsidRPr="00CC7968" w:rsidTr="00691458">
        <w:tc>
          <w:tcPr>
            <w:tcW w:w="2255" w:type="dxa"/>
          </w:tcPr>
          <w:p w:rsidR="00003187" w:rsidRDefault="00B26F2F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08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 februar</w:t>
            </w:r>
          </w:p>
        </w:tc>
        <w:tc>
          <w:tcPr>
            <w:tcW w:w="969" w:type="dxa"/>
          </w:tcPr>
          <w:p w:rsidR="00003187" w:rsidRDefault="00664920" w:rsidP="004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</w:t>
            </w:r>
            <w:r w:rsidR="004962CA">
              <w:rPr>
                <w:rFonts w:ascii="Calibri" w:eastAsia="Times New Roman" w:hAnsi="Calibri" w:cs="Calibri"/>
                <w:lang w:eastAsia="nb-NO"/>
              </w:rPr>
              <w:t>00</w:t>
            </w:r>
          </w:p>
        </w:tc>
        <w:tc>
          <w:tcPr>
            <w:tcW w:w="10768" w:type="dxa"/>
          </w:tcPr>
          <w:p w:rsidR="00003187" w:rsidRPr="00004E4F" w:rsidRDefault="0038453E" w:rsidP="006765D0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622BF0">
              <w:rPr>
                <w:rFonts w:ascii="Calibri" w:eastAsia="Times New Roman" w:hAnsi="Calibri" w:cs="Calibri"/>
                <w:color w:val="00B050"/>
                <w:lang w:val="nn-NO" w:eastAsia="nb-NO"/>
              </w:rPr>
              <w:t xml:space="preserve">Kjell Runar Wendel </w:t>
            </w:r>
            <w:r w:rsidRPr="00D50055">
              <w:rPr>
                <w:rFonts w:ascii="Calibri" w:eastAsia="Times New Roman" w:hAnsi="Calibri" w:cs="Calibri"/>
                <w:color w:val="00B050"/>
                <w:lang w:val="nn-NO" w:eastAsia="nb-NO"/>
              </w:rPr>
              <w:t xml:space="preserve">– Geir </w:t>
            </w:r>
            <w:proofErr w:type="spellStart"/>
            <w:r w:rsidRPr="00D50055">
              <w:rPr>
                <w:rFonts w:ascii="Calibri" w:eastAsia="Times New Roman" w:hAnsi="Calibri" w:cs="Calibri"/>
                <w:color w:val="00B050"/>
                <w:lang w:val="nn-NO" w:eastAsia="nb-NO"/>
              </w:rPr>
              <w:t>Helstedt</w:t>
            </w:r>
            <w:proofErr w:type="spellEnd"/>
          </w:p>
        </w:tc>
      </w:tr>
      <w:tr w:rsidR="00003187" w:rsidRPr="008D5008" w:rsidTr="00691458">
        <w:tc>
          <w:tcPr>
            <w:tcW w:w="2255" w:type="dxa"/>
          </w:tcPr>
          <w:p w:rsidR="00003187" w:rsidRPr="00004E4F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</w:p>
        </w:tc>
        <w:tc>
          <w:tcPr>
            <w:tcW w:w="969" w:type="dxa"/>
          </w:tcPr>
          <w:p w:rsidR="00003187" w:rsidRDefault="00664920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15235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5F3438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0301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Tom Gundersrud- </w:t>
            </w:r>
            <w:r w:rsidRPr="00D50055">
              <w:rPr>
                <w:rFonts w:ascii="Calibri" w:eastAsia="Times New Roman" w:hAnsi="Calibri" w:cs="Calibri"/>
                <w:color w:val="00B050"/>
                <w:lang w:eastAsia="nb-NO"/>
              </w:rPr>
              <w:t>jens Wroldsen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E90316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0316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Walter Thorjussen </w:t>
            </w:r>
            <w:r w:rsidRPr="00622BF0">
              <w:rPr>
                <w:rFonts w:ascii="Calibri" w:eastAsia="Times New Roman" w:hAnsi="Calibri" w:cs="Calibri"/>
                <w:color w:val="00B050"/>
                <w:lang w:eastAsia="nb-NO"/>
              </w:rPr>
              <w:t>-  Knut Olav Holt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1174D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A27D09" w:rsidRPr="008D5008" w:rsidTr="00691458">
        <w:tc>
          <w:tcPr>
            <w:tcW w:w="2255" w:type="dxa"/>
          </w:tcPr>
          <w:p w:rsidR="00A27D09" w:rsidRDefault="00A27D09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A27D09" w:rsidRDefault="00A27D09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A27D09" w:rsidRPr="001174D0" w:rsidRDefault="00A27D09" w:rsidP="001174D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A27D09" w:rsidRPr="008D5008" w:rsidTr="00691458">
        <w:tc>
          <w:tcPr>
            <w:tcW w:w="2255" w:type="dxa"/>
          </w:tcPr>
          <w:p w:rsidR="00A27D09" w:rsidRDefault="00A27D09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A27D09" w:rsidRDefault="00691458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A27D09" w:rsidRPr="00A27D09" w:rsidRDefault="00A27D09" w:rsidP="001174D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B26F2F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15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 februar</w:t>
            </w: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C55823" w:rsidRDefault="00CD637A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9702B">
              <w:rPr>
                <w:rFonts w:ascii="Calibri" w:eastAsia="Times New Roman" w:hAnsi="Calibri" w:cs="Calibri"/>
                <w:color w:val="00B050"/>
                <w:lang w:eastAsia="nb-NO"/>
              </w:rPr>
              <w:t>Stian Olsen – Geir Davidsen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B26F2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Bresert okse</w:t>
            </w:r>
          </w:p>
        </w:tc>
        <w:tc>
          <w:tcPr>
            <w:tcW w:w="969" w:type="dxa"/>
          </w:tcPr>
          <w:p w:rsidR="00003187" w:rsidRPr="00484321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484321">
              <w:rPr>
                <w:rFonts w:ascii="Calibri" w:eastAsia="Times New Roman" w:hAnsi="Calibri" w:cs="Calibri"/>
                <w:color w:val="00B050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C55823" w:rsidRDefault="00C55823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C46FD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Anton Smith </w:t>
            </w:r>
            <w:r w:rsidRPr="009B14D8">
              <w:rPr>
                <w:rFonts w:ascii="Calibri" w:eastAsia="Times New Roman" w:hAnsi="Calibri" w:cs="Calibri"/>
                <w:color w:val="00B050"/>
                <w:lang w:eastAsia="nb-NO"/>
              </w:rPr>
              <w:t>-  Gisle R. Reinholdt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5303E3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303E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Knut B. Larsen – Geir </w:t>
            </w:r>
            <w:proofErr w:type="spellStart"/>
            <w:r w:rsidRPr="005303E3">
              <w:rPr>
                <w:rFonts w:ascii="Calibri" w:eastAsia="Times New Roman" w:hAnsi="Calibri" w:cs="Calibri"/>
                <w:color w:val="00B050"/>
                <w:lang w:eastAsia="nb-NO"/>
              </w:rPr>
              <w:t>Helstedt</w:t>
            </w:r>
            <w:proofErr w:type="spellEnd"/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B26F2F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22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.februar</w:t>
            </w:r>
          </w:p>
        </w:tc>
        <w:tc>
          <w:tcPr>
            <w:tcW w:w="969" w:type="dxa"/>
          </w:tcPr>
          <w:p w:rsidR="00003187" w:rsidRPr="00F63785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F63785" w:rsidRDefault="001E65CA" w:rsidP="00207E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1250A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Kjell Lillestøl – Einar </w:t>
            </w:r>
            <w:proofErr w:type="spellStart"/>
            <w:r w:rsidRPr="001250AA">
              <w:rPr>
                <w:rFonts w:ascii="Calibri" w:eastAsia="Times New Roman" w:hAnsi="Calibri" w:cs="Calibri"/>
                <w:color w:val="00B050"/>
                <w:lang w:eastAsia="nb-NO"/>
              </w:rPr>
              <w:t>Romnes</w:t>
            </w:r>
            <w:proofErr w:type="spellEnd"/>
          </w:p>
        </w:tc>
      </w:tr>
      <w:tr w:rsidR="00A54A85" w:rsidRPr="008D5008" w:rsidTr="00691458">
        <w:tc>
          <w:tcPr>
            <w:tcW w:w="2255" w:type="dxa"/>
          </w:tcPr>
          <w:p w:rsidR="00A54A85" w:rsidRDefault="00A54A85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A54A85" w:rsidRPr="00F63785" w:rsidRDefault="0020446D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A54A85" w:rsidRPr="002F51FD" w:rsidRDefault="00670497" w:rsidP="00207E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1250A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Arve Thorjussen </w:t>
            </w:r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>– Esben Storvand</w:t>
            </w:r>
          </w:p>
        </w:tc>
      </w:tr>
      <w:tr w:rsidR="00A54A85" w:rsidRPr="008D5008" w:rsidTr="00691458">
        <w:tc>
          <w:tcPr>
            <w:tcW w:w="2255" w:type="dxa"/>
          </w:tcPr>
          <w:p w:rsidR="00A54A85" w:rsidRDefault="00A54A85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A54A85" w:rsidRPr="00F63785" w:rsidRDefault="0020446D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A54A85" w:rsidRPr="002F51FD" w:rsidRDefault="008970F4" w:rsidP="00207E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8970F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Haakon Christoffersen – </w:t>
            </w:r>
            <w:r w:rsidRPr="00A743A5">
              <w:rPr>
                <w:rFonts w:ascii="Calibri" w:eastAsia="Times New Roman" w:hAnsi="Calibri" w:cs="Calibri"/>
                <w:color w:val="00B050"/>
                <w:lang w:eastAsia="nb-NO"/>
              </w:rPr>
              <w:t>Petter Karlsen</w:t>
            </w:r>
          </w:p>
        </w:tc>
      </w:tr>
      <w:tr w:rsidR="0079233F" w:rsidRPr="008D5008" w:rsidTr="00691458">
        <w:tc>
          <w:tcPr>
            <w:tcW w:w="2255" w:type="dxa"/>
          </w:tcPr>
          <w:p w:rsidR="0079233F" w:rsidRDefault="0079233F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79233F" w:rsidRPr="00F63785" w:rsidRDefault="0079233F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10768" w:type="dxa"/>
          </w:tcPr>
          <w:p w:rsidR="0079233F" w:rsidRPr="00F63785" w:rsidRDefault="0079233F" w:rsidP="008D500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003187" w:rsidRPr="008D5008" w:rsidRDefault="00003187" w:rsidP="008A457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1D6C11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Søndag 25.feb.</w:t>
            </w:r>
          </w:p>
        </w:tc>
        <w:tc>
          <w:tcPr>
            <w:tcW w:w="969" w:type="dxa"/>
          </w:tcPr>
          <w:p w:rsidR="00003187" w:rsidRDefault="001D6C11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10768" w:type="dxa"/>
          </w:tcPr>
          <w:p w:rsidR="00003187" w:rsidRPr="008D5008" w:rsidRDefault="001D6C11" w:rsidP="008A457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6C11">
              <w:rPr>
                <w:rFonts w:ascii="Calibri" w:eastAsia="Times New Roman" w:hAnsi="Calibri" w:cs="Calibri"/>
                <w:color w:val="00B050"/>
                <w:lang w:eastAsia="nb-NO"/>
              </w:rPr>
              <w:t>Truls Woxen – Rune Larsen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32C58" w:rsidRPr="008D5008" w:rsidTr="00691458">
        <w:tc>
          <w:tcPr>
            <w:tcW w:w="2255" w:type="dxa"/>
          </w:tcPr>
          <w:p w:rsidR="00432C58" w:rsidRDefault="0020446D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01</w:t>
            </w:r>
            <w:r w:rsidR="00432C58">
              <w:rPr>
                <w:rFonts w:ascii="Calibri" w:eastAsia="Times New Roman" w:hAnsi="Calibri" w:cs="Calibri"/>
                <w:lang w:eastAsia="nb-NO"/>
              </w:rPr>
              <w:t>.mars</w:t>
            </w:r>
          </w:p>
        </w:tc>
        <w:tc>
          <w:tcPr>
            <w:tcW w:w="969" w:type="dxa"/>
          </w:tcPr>
          <w:p w:rsidR="00432C58" w:rsidRDefault="001E65CA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432C58" w:rsidRPr="008D5008" w:rsidRDefault="00432C58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20446D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Erter, kjøtt og flesk</w:t>
            </w:r>
          </w:p>
        </w:tc>
        <w:tc>
          <w:tcPr>
            <w:tcW w:w="969" w:type="dxa"/>
          </w:tcPr>
          <w:p w:rsidR="00003187" w:rsidRDefault="00D740DD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E55F9D" w:rsidP="00C65F9F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83F8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Kjetil Steen </w:t>
            </w:r>
            <w:r w:rsidRPr="005D0D2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– </w:t>
            </w:r>
            <w:r w:rsidR="00C65F9F">
              <w:rPr>
                <w:rFonts w:ascii="Calibri" w:eastAsia="Times New Roman" w:hAnsi="Calibri" w:cs="Calibri"/>
                <w:color w:val="00B050"/>
                <w:lang w:eastAsia="nb-NO"/>
              </w:rPr>
              <w:t>WO</w:t>
            </w: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96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</w:t>
            </w:r>
            <w:r w:rsidR="001D6C11">
              <w:rPr>
                <w:rFonts w:ascii="Calibri" w:eastAsia="Times New Roman" w:hAnsi="Calibri" w:cs="Calibri"/>
                <w:lang w:eastAsia="nb-NO"/>
              </w:rPr>
              <w:t>00</w:t>
            </w:r>
          </w:p>
        </w:tc>
        <w:tc>
          <w:tcPr>
            <w:tcW w:w="10768" w:type="dxa"/>
          </w:tcPr>
          <w:p w:rsidR="00003187" w:rsidRPr="008D5008" w:rsidRDefault="001D6C11" w:rsidP="000B04A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Bjørn </w:t>
            </w:r>
            <w:proofErr w:type="spellStart"/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>Ravlo</w:t>
            </w:r>
            <w:proofErr w:type="spellEnd"/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– Henrik Finne</w:t>
            </w:r>
          </w:p>
        </w:tc>
      </w:tr>
      <w:tr w:rsidR="00003187" w:rsidRPr="00B26F2F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1E65CA" w:rsidRDefault="0088002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D6C11">
              <w:rPr>
                <w:rFonts w:ascii="Calibri" w:eastAsia="Times New Roman" w:hAnsi="Calibri" w:cs="Calibri"/>
                <w:color w:val="00B050"/>
                <w:lang w:eastAsia="nb-NO"/>
              </w:rPr>
              <w:t>Bjørn Saubrekka – WO</w:t>
            </w:r>
          </w:p>
        </w:tc>
      </w:tr>
      <w:tr w:rsidR="00003187" w:rsidRPr="008D5008" w:rsidTr="00691458">
        <w:trPr>
          <w:trHeight w:val="386"/>
        </w:trPr>
        <w:tc>
          <w:tcPr>
            <w:tcW w:w="2255" w:type="dxa"/>
          </w:tcPr>
          <w:p w:rsidR="00003187" w:rsidRPr="001E65CA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003187" w:rsidRPr="008D5008" w:rsidRDefault="00003187" w:rsidP="001D6C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1D6C11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Onsdag 07</w:t>
            </w:r>
            <w:r w:rsidR="00E8210F"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969" w:type="dxa"/>
          </w:tcPr>
          <w:p w:rsidR="00003187" w:rsidRDefault="00E8210F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003187" w:rsidRDefault="00E8210F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E8210F" w:rsidRPr="008D5008" w:rsidTr="00691458">
        <w:tc>
          <w:tcPr>
            <w:tcW w:w="2255" w:type="dxa"/>
          </w:tcPr>
          <w:p w:rsidR="00E8210F" w:rsidRDefault="00E8210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E8210F" w:rsidRDefault="00E8210F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E8210F" w:rsidRPr="008D5008" w:rsidRDefault="00E8210F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3187" w:rsidRPr="008D5008" w:rsidTr="00691458">
        <w:tc>
          <w:tcPr>
            <w:tcW w:w="2255" w:type="dxa"/>
          </w:tcPr>
          <w:p w:rsidR="00003187" w:rsidRDefault="0020446D" w:rsidP="0083375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08</w:t>
            </w:r>
            <w:r w:rsidR="00003187"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969" w:type="dxa"/>
          </w:tcPr>
          <w:p w:rsidR="00003187" w:rsidRDefault="00003187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003187" w:rsidRPr="008D5008" w:rsidRDefault="00003187" w:rsidP="008D500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D83E19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Trond </w:t>
            </w:r>
            <w:proofErr w:type="spellStart"/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>Hannemyr</w:t>
            </w:r>
            <w:proofErr w:type="spellEnd"/>
            <w:r w:rsidRPr="008F506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– Per H. Jørgensen</w:t>
            </w:r>
          </w:p>
        </w:tc>
      </w:tr>
      <w:tr w:rsidR="00C66300" w:rsidRPr="000D07FE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1E65CA" w:rsidRDefault="005303E3" w:rsidP="00E7184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83F8C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Totto Larsen – </w:t>
            </w:r>
            <w:r w:rsidRPr="005D0D23">
              <w:rPr>
                <w:rFonts w:ascii="Calibri" w:eastAsia="Times New Roman" w:hAnsi="Calibri" w:cs="Calibri"/>
                <w:color w:val="00B050"/>
                <w:lang w:eastAsia="nb-NO"/>
              </w:rPr>
              <w:t>Sigbjørn Abrahamsen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Pr="001E65CA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2666FC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10768" w:type="dxa"/>
          </w:tcPr>
          <w:p w:rsidR="00C66300" w:rsidRPr="008D5008" w:rsidRDefault="002666FC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1F5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Jarann Pettersen </w:t>
            </w:r>
            <w:r w:rsidRPr="00322827">
              <w:rPr>
                <w:rFonts w:ascii="Calibri" w:eastAsia="Times New Roman" w:hAnsi="Calibri" w:cs="Calibri"/>
                <w:color w:val="FFC000"/>
                <w:lang w:eastAsia="nb-NO"/>
              </w:rPr>
              <w:t xml:space="preserve">– </w:t>
            </w:r>
            <w:r w:rsidRPr="002F7C91">
              <w:rPr>
                <w:rFonts w:ascii="Calibri" w:eastAsia="Times New Roman" w:hAnsi="Calibri" w:cs="Calibri"/>
                <w:color w:val="00B050"/>
                <w:lang w:eastAsia="nb-NO"/>
              </w:rPr>
              <w:t>Velle Andersen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15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969" w:type="dxa"/>
          </w:tcPr>
          <w:p w:rsidR="00C66300" w:rsidRDefault="001E65CA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E7184C" w:rsidP="006F6A5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56080">
              <w:rPr>
                <w:rFonts w:ascii="Calibri" w:eastAsia="Times New Roman" w:hAnsi="Calibri" w:cs="Calibri"/>
                <w:color w:val="00B050"/>
                <w:lang w:eastAsia="nb-NO"/>
              </w:rPr>
              <w:t>Knut Olav Holt</w:t>
            </w:r>
            <w:r w:rsidR="001E65CA" w:rsidRPr="00B5608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</w:t>
            </w:r>
            <w:r w:rsidR="001E65CA" w:rsidRPr="00E97832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– </w:t>
            </w:r>
            <w:r w:rsidR="006F6A57" w:rsidRPr="00E97832">
              <w:rPr>
                <w:rFonts w:ascii="Calibri" w:eastAsia="Times New Roman" w:hAnsi="Calibri" w:cs="Calibri"/>
                <w:color w:val="00B050"/>
                <w:lang w:eastAsia="nb-NO"/>
              </w:rPr>
              <w:t>Paul Erik Johannessen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Torsk</w:t>
            </w:r>
          </w:p>
        </w:tc>
        <w:tc>
          <w:tcPr>
            <w:tcW w:w="969" w:type="dxa"/>
          </w:tcPr>
          <w:p w:rsidR="00C66300" w:rsidRDefault="001E65CA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E55F9D" w:rsidP="00E7184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2BED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Per Sondresen </w:t>
            </w:r>
            <w:r w:rsidRPr="00B56080">
              <w:rPr>
                <w:rFonts w:ascii="Calibri" w:eastAsia="Times New Roman" w:hAnsi="Calibri" w:cs="Calibri"/>
                <w:color w:val="00B050"/>
                <w:lang w:eastAsia="nb-NO"/>
              </w:rPr>
              <w:t>– Jarle Lundgreen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054BA2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54BA2">
              <w:rPr>
                <w:rFonts w:ascii="Calibri" w:eastAsia="Times New Roman" w:hAnsi="Calibri" w:cs="Calibri"/>
                <w:color w:val="00B050"/>
                <w:lang w:eastAsia="nb-NO"/>
              </w:rPr>
              <w:t>Sjur G. Larsen - Jørgen Busk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3B2773" w:rsidRPr="008D5008" w:rsidRDefault="003B2773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3 runde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054BA2" w:rsidP="00054BA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87FE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Gisle R. Reinholdt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– 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WO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A4173A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20446D">
              <w:rPr>
                <w:rFonts w:ascii="Calibri" w:eastAsia="Times New Roman" w:hAnsi="Calibri" w:cs="Calibri"/>
                <w:lang w:eastAsia="nb-NO"/>
              </w:rPr>
              <w:t>22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1457F1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AF482C" w:rsidRPr="008D5008" w:rsidTr="00691458">
        <w:tc>
          <w:tcPr>
            <w:tcW w:w="2255" w:type="dxa"/>
          </w:tcPr>
          <w:p w:rsidR="00AF482C" w:rsidRDefault="00AF482C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AF482C" w:rsidRDefault="00AF482C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AF482C" w:rsidRPr="008D5008" w:rsidRDefault="00AF482C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29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969" w:type="dxa"/>
          </w:tcPr>
          <w:p w:rsidR="00C66300" w:rsidRDefault="00E665F5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18.30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F558DB" w:rsidRDefault="00C66300" w:rsidP="008859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05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April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FB3439" w:rsidP="008E46B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648C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Paul Erik Johannessen – Sigbjørn </w:t>
            </w:r>
            <w:r w:rsidR="008E46B3" w:rsidRPr="008648CB">
              <w:rPr>
                <w:rFonts w:ascii="Calibri" w:eastAsia="Times New Roman" w:hAnsi="Calibri" w:cs="Calibri"/>
                <w:color w:val="00B050"/>
                <w:lang w:eastAsia="nb-NO"/>
              </w:rPr>
              <w:t>Abrahamsen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1457F1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Lammeskank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DA56B6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648CB">
              <w:rPr>
                <w:rFonts w:ascii="Calibri" w:eastAsia="Times New Roman" w:hAnsi="Calibri" w:cs="Calibri"/>
                <w:color w:val="00B050"/>
                <w:lang w:eastAsia="nb-NO"/>
              </w:rPr>
              <w:t>Gisle R. Reinholdt – Jarle Lundgreen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BF31F2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10768" w:type="dxa"/>
          </w:tcPr>
          <w:p w:rsidR="00C66300" w:rsidRPr="008D5008" w:rsidRDefault="00FB3439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F31F2">
              <w:rPr>
                <w:rFonts w:ascii="Calibri" w:eastAsia="Times New Roman" w:hAnsi="Calibri" w:cs="Calibri"/>
                <w:color w:val="00B050"/>
                <w:lang w:eastAsia="nb-NO"/>
              </w:rPr>
              <w:t>Knut B. Larsen – Kjell Lillestøl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12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April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DA56B6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D6BB5">
              <w:rPr>
                <w:rFonts w:ascii="Calibri" w:eastAsia="Times New Roman" w:hAnsi="Calibri" w:cs="Calibri"/>
                <w:color w:val="00B050"/>
                <w:lang w:eastAsia="nb-NO"/>
              </w:rPr>
              <w:t>Sjur G Larsen – Kjetil Steen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8E46B3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B343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Petter Karlsen </w:t>
            </w:r>
            <w:r w:rsidRPr="008E46B3">
              <w:rPr>
                <w:rFonts w:ascii="Calibri" w:eastAsia="Times New Roman" w:hAnsi="Calibri" w:cs="Calibri"/>
                <w:color w:val="00B050"/>
                <w:lang w:eastAsia="nb-NO"/>
              </w:rPr>
              <w:t>– Rune Larsen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FB3439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B3439">
              <w:rPr>
                <w:rFonts w:ascii="Calibri" w:eastAsia="Times New Roman" w:hAnsi="Calibri" w:cs="Calibri"/>
                <w:color w:val="00B050"/>
                <w:lang w:eastAsia="nb-NO"/>
              </w:rPr>
              <w:t>Henrik Finne – Velle Andersen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BF31F2" w:rsidP="00BF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30</w:t>
            </w:r>
          </w:p>
        </w:tc>
        <w:tc>
          <w:tcPr>
            <w:tcW w:w="10768" w:type="dxa"/>
          </w:tcPr>
          <w:p w:rsidR="00C66300" w:rsidRPr="008D5008" w:rsidRDefault="00BF31F2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av kvartfinaler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19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April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1457F1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Sjøkreps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8E46B3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E46B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Trond </w:t>
            </w:r>
            <w:proofErr w:type="spellStart"/>
            <w:r w:rsidRPr="008E46B3">
              <w:rPr>
                <w:rFonts w:ascii="Calibri" w:eastAsia="Times New Roman" w:hAnsi="Calibri" w:cs="Calibri"/>
                <w:color w:val="00B050"/>
                <w:lang w:eastAsia="nb-NO"/>
              </w:rPr>
              <w:t>Hannemyr</w:t>
            </w:r>
            <w:proofErr w:type="spellEnd"/>
            <w:r w:rsidRPr="008E46B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– Geir Davidsen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FD1C2D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0E591E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Tirsdag 24. April</w:t>
            </w:r>
          </w:p>
        </w:tc>
        <w:tc>
          <w:tcPr>
            <w:tcW w:w="969" w:type="dxa"/>
          </w:tcPr>
          <w:p w:rsidR="00C66300" w:rsidRDefault="000E591E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.00</w:t>
            </w:r>
          </w:p>
        </w:tc>
        <w:tc>
          <w:tcPr>
            <w:tcW w:w="10768" w:type="dxa"/>
          </w:tcPr>
          <w:p w:rsidR="00C66300" w:rsidRPr="008D5008" w:rsidRDefault="000E591E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E591E">
              <w:rPr>
                <w:rFonts w:ascii="Calibri" w:eastAsia="Times New Roman" w:hAnsi="Calibri" w:cs="Calibri"/>
                <w:color w:val="00B050"/>
                <w:lang w:eastAsia="nb-NO"/>
              </w:rPr>
              <w:t>Esben Storvand – Bjørn Saubrekka</w:t>
            </w:r>
            <w:r w:rsidR="00D2727E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                       </w:t>
            </w:r>
          </w:p>
        </w:tc>
      </w:tr>
      <w:tr w:rsidR="00637183" w:rsidRPr="008D5008" w:rsidTr="00691458">
        <w:tc>
          <w:tcPr>
            <w:tcW w:w="2255" w:type="dxa"/>
          </w:tcPr>
          <w:p w:rsidR="00637183" w:rsidRDefault="00637183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637183" w:rsidRDefault="00637183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637183" w:rsidRPr="000E591E" w:rsidRDefault="00637183" w:rsidP="00C663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26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April</w:t>
            </w:r>
          </w:p>
        </w:tc>
        <w:tc>
          <w:tcPr>
            <w:tcW w:w="969" w:type="dxa"/>
          </w:tcPr>
          <w:p w:rsidR="00C66300" w:rsidRDefault="00FB5644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485B07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12AC5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Velle Andersen – Rune Larsen  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637183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D2727E" w:rsidP="00B6256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85B07">
              <w:rPr>
                <w:rFonts w:ascii="Calibri" w:eastAsia="Times New Roman" w:hAnsi="Calibri" w:cs="Calibri"/>
                <w:color w:val="00B050"/>
                <w:lang w:eastAsia="nb-NO"/>
              </w:rPr>
              <w:t>Trond</w:t>
            </w:r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</w:t>
            </w:r>
            <w:proofErr w:type="spellStart"/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>Hannemyr</w:t>
            </w:r>
            <w:proofErr w:type="spellEnd"/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</w:t>
            </w:r>
            <w:r w:rsidR="00485B07" w:rsidRPr="00637183">
              <w:rPr>
                <w:rFonts w:ascii="Calibri" w:eastAsia="Times New Roman" w:hAnsi="Calibri" w:cs="Calibri"/>
                <w:color w:val="00B050"/>
                <w:lang w:eastAsia="nb-NO"/>
              </w:rPr>
              <w:t>- Knut</w:t>
            </w:r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B. Larsen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 03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Mai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Wienerschnitzel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0E591E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D2727E">
              <w:rPr>
                <w:rFonts w:ascii="Calibri" w:eastAsia="Times New Roman" w:hAnsi="Calibri" w:cs="Calibri"/>
                <w:color w:val="00B050"/>
                <w:lang w:eastAsia="nb-NO"/>
              </w:rPr>
              <w:t>Bjærn</w:t>
            </w:r>
            <w:proofErr w:type="spellEnd"/>
            <w:r w:rsidRPr="00D2727E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Saubrekka</w:t>
            </w:r>
            <w:r w:rsidR="00D2727E">
              <w:rPr>
                <w:rFonts w:ascii="Calibri" w:eastAsia="Times New Roman" w:hAnsi="Calibri" w:cs="Calibri"/>
                <w:lang w:eastAsia="nb-NO"/>
              </w:rPr>
              <w:t xml:space="preserve">/ </w:t>
            </w:r>
            <w:proofErr w:type="spellStart"/>
            <w:r w:rsidR="001614D1">
              <w:rPr>
                <w:rFonts w:ascii="Calibri" w:eastAsia="Times New Roman" w:hAnsi="Calibri" w:cs="Calibri"/>
                <w:color w:val="00B050"/>
                <w:lang w:eastAsia="nb-NO"/>
              </w:rPr>
              <w:t>esben</w:t>
            </w:r>
            <w:proofErr w:type="spellEnd"/>
            <w:r w:rsidR="001614D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S</w:t>
            </w:r>
            <w:r w:rsidR="00D2727E" w:rsidRPr="00D12AC5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torvand </w:t>
            </w:r>
            <w:r w:rsidR="00485B07" w:rsidRPr="00D12AC5">
              <w:rPr>
                <w:rFonts w:ascii="Calibri" w:eastAsia="Times New Roman" w:hAnsi="Calibri" w:cs="Calibri"/>
                <w:color w:val="00B050"/>
                <w:lang w:eastAsia="nb-NO"/>
              </w:rPr>
              <w:t>–</w:t>
            </w:r>
            <w:r w:rsidR="00D2727E" w:rsidRPr="00D12AC5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</w:t>
            </w:r>
            <w:r w:rsidR="00485B07" w:rsidRPr="00D12AC5">
              <w:rPr>
                <w:rFonts w:ascii="Calibri" w:eastAsia="Times New Roman" w:hAnsi="Calibri" w:cs="Calibri"/>
                <w:color w:val="00B050"/>
                <w:lang w:eastAsia="nb-NO"/>
              </w:rPr>
              <w:t>Gisle R Reinholdt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FD1C2D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485B07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Paul E </w:t>
            </w:r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>Johannessen – K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jetil</w:t>
            </w:r>
            <w:r w:rsidR="00637183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Steen</w:t>
            </w:r>
          </w:p>
        </w:tc>
      </w:tr>
      <w:tr w:rsidR="00637183" w:rsidRPr="008D5008" w:rsidTr="00691458">
        <w:tc>
          <w:tcPr>
            <w:tcW w:w="2255" w:type="dxa"/>
          </w:tcPr>
          <w:p w:rsidR="00637183" w:rsidRDefault="00637183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637183" w:rsidRDefault="00637183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637183" w:rsidRDefault="00637183" w:rsidP="00C6630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63718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Trekning Semifinaler</w:t>
            </w:r>
          </w:p>
        </w:tc>
      </w:tr>
      <w:tr w:rsidR="00C146BC" w:rsidRPr="008D5008" w:rsidTr="00691458">
        <w:tc>
          <w:tcPr>
            <w:tcW w:w="2255" w:type="dxa"/>
          </w:tcPr>
          <w:p w:rsidR="00C146BC" w:rsidRDefault="00C146BC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Mandag 07. Mai</w:t>
            </w:r>
          </w:p>
        </w:tc>
        <w:tc>
          <w:tcPr>
            <w:tcW w:w="969" w:type="dxa"/>
          </w:tcPr>
          <w:p w:rsidR="00C146BC" w:rsidRDefault="00C146BC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146BC" w:rsidRPr="00637183" w:rsidRDefault="00C146BC" w:rsidP="00C663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Kjetil Steen – Rune Larsen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20446D">
              <w:rPr>
                <w:rFonts w:ascii="Calibri" w:eastAsia="Times New Roman" w:hAnsi="Calibri" w:cs="Calibri"/>
                <w:lang w:eastAsia="nb-NO"/>
              </w:rPr>
              <w:t>10</w:t>
            </w:r>
            <w:r>
              <w:rPr>
                <w:rFonts w:ascii="Calibri" w:eastAsia="Times New Roman" w:hAnsi="Calibri" w:cs="Calibri"/>
                <w:lang w:eastAsia="nb-NO"/>
              </w:rPr>
              <w:t>. Mai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Kristi himmelfarts dag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20446D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17</w:t>
            </w:r>
            <w:r w:rsidR="00C66300">
              <w:rPr>
                <w:rFonts w:ascii="Calibri" w:eastAsia="Times New Roman" w:hAnsi="Calibri" w:cs="Calibri"/>
                <w:lang w:eastAsia="nb-NO"/>
              </w:rPr>
              <w:t>. Mai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Ingen kamper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706704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  <w:r w:rsidR="00C6630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706704" w:rsidRPr="008D5008" w:rsidTr="00691458">
        <w:tc>
          <w:tcPr>
            <w:tcW w:w="2255" w:type="dxa"/>
          </w:tcPr>
          <w:p w:rsidR="00706704" w:rsidRDefault="00706704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706704" w:rsidRDefault="00706704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706704" w:rsidRPr="008D5008" w:rsidRDefault="00706704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706704" w:rsidRPr="008D5008" w:rsidTr="00691458">
        <w:tc>
          <w:tcPr>
            <w:tcW w:w="2255" w:type="dxa"/>
          </w:tcPr>
          <w:p w:rsidR="00706704" w:rsidRDefault="00706704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706704" w:rsidRDefault="00706704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706704" w:rsidRPr="008D5008" w:rsidRDefault="00706704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24</w:t>
            </w:r>
            <w:r w:rsidR="00C66300">
              <w:rPr>
                <w:rFonts w:ascii="Calibri" w:eastAsia="Times New Roman" w:hAnsi="Calibri" w:cs="Calibri"/>
                <w:lang w:eastAsia="nb-NO"/>
              </w:rPr>
              <w:t xml:space="preserve">. Mai 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Semifinaler</w:t>
            </w:r>
          </w:p>
        </w:tc>
      </w:tr>
      <w:tr w:rsidR="00706704" w:rsidRPr="008D5008" w:rsidTr="00691458">
        <w:tc>
          <w:tcPr>
            <w:tcW w:w="2255" w:type="dxa"/>
          </w:tcPr>
          <w:p w:rsidR="00706704" w:rsidRDefault="0009184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Kyllingbryst</w:t>
            </w:r>
          </w:p>
        </w:tc>
        <w:tc>
          <w:tcPr>
            <w:tcW w:w="969" w:type="dxa"/>
          </w:tcPr>
          <w:p w:rsidR="00706704" w:rsidRDefault="00706704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706704" w:rsidRPr="008D5008" w:rsidRDefault="00706704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BA77A5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146BC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Hannemyr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– Gisle R. Reinholdt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BA77A5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66300" w:rsidRPr="008D5008" w:rsidTr="00691458">
        <w:tc>
          <w:tcPr>
            <w:tcW w:w="2255" w:type="dxa"/>
          </w:tcPr>
          <w:p w:rsidR="00C66300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01.06.</w:t>
            </w:r>
          </w:p>
        </w:tc>
        <w:tc>
          <w:tcPr>
            <w:tcW w:w="969" w:type="dxa"/>
          </w:tcPr>
          <w:p w:rsidR="00C66300" w:rsidRDefault="00C66300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C66300" w:rsidRPr="008D5008" w:rsidRDefault="0020446D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Finaler</w:t>
            </w:r>
          </w:p>
        </w:tc>
      </w:tr>
      <w:tr w:rsidR="00C66300" w:rsidRPr="008D5008" w:rsidTr="00691458">
        <w:tc>
          <w:tcPr>
            <w:tcW w:w="2255" w:type="dxa"/>
          </w:tcPr>
          <w:p w:rsidR="00C66300" w:rsidRDefault="0009184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Biff</w:t>
            </w:r>
          </w:p>
        </w:tc>
        <w:tc>
          <w:tcPr>
            <w:tcW w:w="969" w:type="dxa"/>
          </w:tcPr>
          <w:p w:rsidR="00C66300" w:rsidRDefault="00C146BC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10768" w:type="dxa"/>
          </w:tcPr>
          <w:p w:rsidR="00C66300" w:rsidRPr="008D5008" w:rsidRDefault="00C66300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5713B" w:rsidRPr="008D5008" w:rsidTr="00691458">
        <w:tc>
          <w:tcPr>
            <w:tcW w:w="2255" w:type="dxa"/>
          </w:tcPr>
          <w:p w:rsidR="0085713B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85713B" w:rsidRDefault="00C146BC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21.30</w:t>
            </w:r>
          </w:p>
        </w:tc>
        <w:tc>
          <w:tcPr>
            <w:tcW w:w="10768" w:type="dxa"/>
          </w:tcPr>
          <w:p w:rsidR="0085713B" w:rsidRPr="008D5008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</w:p>
        </w:tc>
      </w:tr>
      <w:tr w:rsidR="0085713B" w:rsidRPr="008D5008" w:rsidTr="00691458">
        <w:tc>
          <w:tcPr>
            <w:tcW w:w="2255" w:type="dxa"/>
          </w:tcPr>
          <w:p w:rsidR="0085713B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85713B" w:rsidRDefault="0085713B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85713B" w:rsidRPr="008D5008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5713B" w:rsidRPr="008D5008" w:rsidTr="00691458">
        <w:tc>
          <w:tcPr>
            <w:tcW w:w="2255" w:type="dxa"/>
          </w:tcPr>
          <w:p w:rsidR="0085713B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69" w:type="dxa"/>
          </w:tcPr>
          <w:p w:rsidR="0085713B" w:rsidRDefault="0085713B" w:rsidP="00C66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768" w:type="dxa"/>
          </w:tcPr>
          <w:p w:rsidR="0085713B" w:rsidRPr="008D5008" w:rsidRDefault="0085713B" w:rsidP="00C6630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:rsidR="006A4BEA" w:rsidRDefault="006A4BEA"/>
    <w:sectPr w:rsidR="006A4BEA" w:rsidSect="00616AF1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04" w:rsidRDefault="00791804" w:rsidP="002B19A4">
      <w:pPr>
        <w:spacing w:after="0" w:line="240" w:lineRule="auto"/>
      </w:pPr>
      <w:r>
        <w:separator/>
      </w:r>
    </w:p>
  </w:endnote>
  <w:endnote w:type="continuationSeparator" w:id="0">
    <w:p w:rsidR="00791804" w:rsidRDefault="00791804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4" w:rsidRDefault="00791804" w:rsidP="00B04444">
    <w:pPr>
      <w:pStyle w:val="Bunntekst"/>
      <w:jc w:val="right"/>
    </w:pPr>
    <w:r>
      <w:t>2. januar 2014</w:t>
    </w:r>
  </w:p>
  <w:p w:rsidR="00791804" w:rsidRDefault="0079180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04" w:rsidRDefault="00791804" w:rsidP="002B19A4">
      <w:pPr>
        <w:spacing w:after="0" w:line="240" w:lineRule="auto"/>
      </w:pPr>
      <w:r>
        <w:separator/>
      </w:r>
    </w:p>
  </w:footnote>
  <w:footnote w:type="continuationSeparator" w:id="0">
    <w:p w:rsidR="00791804" w:rsidRDefault="00791804" w:rsidP="002B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8"/>
    <w:rsid w:val="00001F40"/>
    <w:rsid w:val="00002446"/>
    <w:rsid w:val="00003187"/>
    <w:rsid w:val="00004E4F"/>
    <w:rsid w:val="0001077B"/>
    <w:rsid w:val="00010B1F"/>
    <w:rsid w:val="00022E7B"/>
    <w:rsid w:val="0002379F"/>
    <w:rsid w:val="00025F27"/>
    <w:rsid w:val="00054BA2"/>
    <w:rsid w:val="00074DA9"/>
    <w:rsid w:val="00082578"/>
    <w:rsid w:val="00084997"/>
    <w:rsid w:val="00086702"/>
    <w:rsid w:val="00091840"/>
    <w:rsid w:val="000926EA"/>
    <w:rsid w:val="0009396B"/>
    <w:rsid w:val="000A3695"/>
    <w:rsid w:val="000B04A2"/>
    <w:rsid w:val="000C40BB"/>
    <w:rsid w:val="000C51E5"/>
    <w:rsid w:val="000C752C"/>
    <w:rsid w:val="000D07FE"/>
    <w:rsid w:val="000E591E"/>
    <w:rsid w:val="000E7B63"/>
    <w:rsid w:val="000F7853"/>
    <w:rsid w:val="0010248C"/>
    <w:rsid w:val="00103019"/>
    <w:rsid w:val="001174D0"/>
    <w:rsid w:val="00120300"/>
    <w:rsid w:val="00120AC8"/>
    <w:rsid w:val="00123093"/>
    <w:rsid w:val="001250AA"/>
    <w:rsid w:val="00141FBB"/>
    <w:rsid w:val="00142BED"/>
    <w:rsid w:val="001431E0"/>
    <w:rsid w:val="001457F1"/>
    <w:rsid w:val="0015758B"/>
    <w:rsid w:val="001614D1"/>
    <w:rsid w:val="00164006"/>
    <w:rsid w:val="00184D5B"/>
    <w:rsid w:val="00194B70"/>
    <w:rsid w:val="001A1113"/>
    <w:rsid w:val="001B53D3"/>
    <w:rsid w:val="001C6166"/>
    <w:rsid w:val="001C769E"/>
    <w:rsid w:val="001D13A1"/>
    <w:rsid w:val="001D29D7"/>
    <w:rsid w:val="001D6C11"/>
    <w:rsid w:val="001E3FB2"/>
    <w:rsid w:val="001E65CA"/>
    <w:rsid w:val="001F2771"/>
    <w:rsid w:val="00201BEE"/>
    <w:rsid w:val="0020446D"/>
    <w:rsid w:val="00207E80"/>
    <w:rsid w:val="00215202"/>
    <w:rsid w:val="00216003"/>
    <w:rsid w:val="0022030F"/>
    <w:rsid w:val="00247B09"/>
    <w:rsid w:val="00247CA4"/>
    <w:rsid w:val="00251C7D"/>
    <w:rsid w:val="00264949"/>
    <w:rsid w:val="002666FC"/>
    <w:rsid w:val="00280BFC"/>
    <w:rsid w:val="002813A7"/>
    <w:rsid w:val="002816DB"/>
    <w:rsid w:val="0028499E"/>
    <w:rsid w:val="00285341"/>
    <w:rsid w:val="0029405F"/>
    <w:rsid w:val="00296104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51FD"/>
    <w:rsid w:val="002F7C91"/>
    <w:rsid w:val="00322827"/>
    <w:rsid w:val="0032360F"/>
    <w:rsid w:val="00333A43"/>
    <w:rsid w:val="00350FAB"/>
    <w:rsid w:val="003608A4"/>
    <w:rsid w:val="00361ECB"/>
    <w:rsid w:val="00382D89"/>
    <w:rsid w:val="0038453E"/>
    <w:rsid w:val="003A6EDC"/>
    <w:rsid w:val="003B2773"/>
    <w:rsid w:val="003B7387"/>
    <w:rsid w:val="003C1F50"/>
    <w:rsid w:val="0040744F"/>
    <w:rsid w:val="00407452"/>
    <w:rsid w:val="00414B3B"/>
    <w:rsid w:val="00423C8C"/>
    <w:rsid w:val="00432C58"/>
    <w:rsid w:val="00451809"/>
    <w:rsid w:val="004572A5"/>
    <w:rsid w:val="00460452"/>
    <w:rsid w:val="004618EB"/>
    <w:rsid w:val="00477F00"/>
    <w:rsid w:val="00483DCB"/>
    <w:rsid w:val="00484321"/>
    <w:rsid w:val="00485B07"/>
    <w:rsid w:val="00485DB5"/>
    <w:rsid w:val="00494AD5"/>
    <w:rsid w:val="004962CA"/>
    <w:rsid w:val="004A25EC"/>
    <w:rsid w:val="004A6DC0"/>
    <w:rsid w:val="004B2867"/>
    <w:rsid w:val="004C18FE"/>
    <w:rsid w:val="004D4DEB"/>
    <w:rsid w:val="004E6722"/>
    <w:rsid w:val="005074EC"/>
    <w:rsid w:val="0051197A"/>
    <w:rsid w:val="0052173C"/>
    <w:rsid w:val="00521A11"/>
    <w:rsid w:val="00527781"/>
    <w:rsid w:val="005303E3"/>
    <w:rsid w:val="00535062"/>
    <w:rsid w:val="005525C0"/>
    <w:rsid w:val="00555800"/>
    <w:rsid w:val="00561813"/>
    <w:rsid w:val="005959A2"/>
    <w:rsid w:val="005A5D83"/>
    <w:rsid w:val="005B37DA"/>
    <w:rsid w:val="005C3648"/>
    <w:rsid w:val="005D0D23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617E4"/>
    <w:rsid w:val="006642A8"/>
    <w:rsid w:val="00664920"/>
    <w:rsid w:val="006651FB"/>
    <w:rsid w:val="00670497"/>
    <w:rsid w:val="00672511"/>
    <w:rsid w:val="00672CDD"/>
    <w:rsid w:val="0067400F"/>
    <w:rsid w:val="006765D0"/>
    <w:rsid w:val="00684EC2"/>
    <w:rsid w:val="00687FE4"/>
    <w:rsid w:val="00691458"/>
    <w:rsid w:val="006A4BEA"/>
    <w:rsid w:val="006B4A48"/>
    <w:rsid w:val="006C0E5E"/>
    <w:rsid w:val="006E43CF"/>
    <w:rsid w:val="006F09D2"/>
    <w:rsid w:val="006F4712"/>
    <w:rsid w:val="006F6A57"/>
    <w:rsid w:val="00701468"/>
    <w:rsid w:val="00702CB4"/>
    <w:rsid w:val="00706704"/>
    <w:rsid w:val="00711A09"/>
    <w:rsid w:val="00715D67"/>
    <w:rsid w:val="00722F0D"/>
    <w:rsid w:val="007242F9"/>
    <w:rsid w:val="00791804"/>
    <w:rsid w:val="0079233F"/>
    <w:rsid w:val="00794361"/>
    <w:rsid w:val="007C2C08"/>
    <w:rsid w:val="007C577B"/>
    <w:rsid w:val="007C696B"/>
    <w:rsid w:val="007D49CD"/>
    <w:rsid w:val="007E6FF1"/>
    <w:rsid w:val="007F2564"/>
    <w:rsid w:val="00802D14"/>
    <w:rsid w:val="00806D34"/>
    <w:rsid w:val="0081491A"/>
    <w:rsid w:val="008260F5"/>
    <w:rsid w:val="00827ADB"/>
    <w:rsid w:val="00827B56"/>
    <w:rsid w:val="00832430"/>
    <w:rsid w:val="00833755"/>
    <w:rsid w:val="00846AA8"/>
    <w:rsid w:val="00854F05"/>
    <w:rsid w:val="0085713B"/>
    <w:rsid w:val="008648CB"/>
    <w:rsid w:val="008720BB"/>
    <w:rsid w:val="008739BD"/>
    <w:rsid w:val="0088002F"/>
    <w:rsid w:val="00880CCF"/>
    <w:rsid w:val="00885911"/>
    <w:rsid w:val="00890B7A"/>
    <w:rsid w:val="00892DB7"/>
    <w:rsid w:val="008970F4"/>
    <w:rsid w:val="0089771F"/>
    <w:rsid w:val="008A1641"/>
    <w:rsid w:val="008A1B67"/>
    <w:rsid w:val="008A323B"/>
    <w:rsid w:val="008A457C"/>
    <w:rsid w:val="008C2A80"/>
    <w:rsid w:val="008C70B3"/>
    <w:rsid w:val="008D45DD"/>
    <w:rsid w:val="008D5008"/>
    <w:rsid w:val="008E173A"/>
    <w:rsid w:val="008E46B3"/>
    <w:rsid w:val="008F5061"/>
    <w:rsid w:val="008F617D"/>
    <w:rsid w:val="0090322B"/>
    <w:rsid w:val="00907141"/>
    <w:rsid w:val="00915D5B"/>
    <w:rsid w:val="009207A2"/>
    <w:rsid w:val="009261C3"/>
    <w:rsid w:val="0093586D"/>
    <w:rsid w:val="0095044C"/>
    <w:rsid w:val="00950610"/>
    <w:rsid w:val="00950D19"/>
    <w:rsid w:val="00954BE7"/>
    <w:rsid w:val="009667B2"/>
    <w:rsid w:val="00966F62"/>
    <w:rsid w:val="00983F36"/>
    <w:rsid w:val="00992E32"/>
    <w:rsid w:val="00995954"/>
    <w:rsid w:val="0099702B"/>
    <w:rsid w:val="009A22F4"/>
    <w:rsid w:val="009B14D8"/>
    <w:rsid w:val="009C4B26"/>
    <w:rsid w:val="009D596D"/>
    <w:rsid w:val="009D5FBB"/>
    <w:rsid w:val="009F1F48"/>
    <w:rsid w:val="009F39D8"/>
    <w:rsid w:val="00A27D09"/>
    <w:rsid w:val="00A4173A"/>
    <w:rsid w:val="00A45913"/>
    <w:rsid w:val="00A5494E"/>
    <w:rsid w:val="00A54A85"/>
    <w:rsid w:val="00A551A8"/>
    <w:rsid w:val="00A555EA"/>
    <w:rsid w:val="00A743A5"/>
    <w:rsid w:val="00A83DDE"/>
    <w:rsid w:val="00A93881"/>
    <w:rsid w:val="00A96AB9"/>
    <w:rsid w:val="00AA7220"/>
    <w:rsid w:val="00AB0BCE"/>
    <w:rsid w:val="00AB18A5"/>
    <w:rsid w:val="00AB7442"/>
    <w:rsid w:val="00AC3104"/>
    <w:rsid w:val="00AC3ECD"/>
    <w:rsid w:val="00AD0DF0"/>
    <w:rsid w:val="00AE0DD2"/>
    <w:rsid w:val="00AE5CCF"/>
    <w:rsid w:val="00AF1DA8"/>
    <w:rsid w:val="00AF31B5"/>
    <w:rsid w:val="00AF482C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7F67"/>
    <w:rsid w:val="00B56080"/>
    <w:rsid w:val="00B578C3"/>
    <w:rsid w:val="00B62566"/>
    <w:rsid w:val="00B63BA3"/>
    <w:rsid w:val="00B702AF"/>
    <w:rsid w:val="00B71A63"/>
    <w:rsid w:val="00B73D08"/>
    <w:rsid w:val="00B74A72"/>
    <w:rsid w:val="00B8274D"/>
    <w:rsid w:val="00B93345"/>
    <w:rsid w:val="00BA77A5"/>
    <w:rsid w:val="00BC5562"/>
    <w:rsid w:val="00BF31F2"/>
    <w:rsid w:val="00C01AE0"/>
    <w:rsid w:val="00C05FD5"/>
    <w:rsid w:val="00C115FA"/>
    <w:rsid w:val="00C146BC"/>
    <w:rsid w:val="00C16D35"/>
    <w:rsid w:val="00C24F5E"/>
    <w:rsid w:val="00C269E2"/>
    <w:rsid w:val="00C348E1"/>
    <w:rsid w:val="00C3670A"/>
    <w:rsid w:val="00C50AE4"/>
    <w:rsid w:val="00C55823"/>
    <w:rsid w:val="00C64C25"/>
    <w:rsid w:val="00C65F9F"/>
    <w:rsid w:val="00C66300"/>
    <w:rsid w:val="00C71C61"/>
    <w:rsid w:val="00C7564B"/>
    <w:rsid w:val="00C91DA8"/>
    <w:rsid w:val="00C93F22"/>
    <w:rsid w:val="00CA1896"/>
    <w:rsid w:val="00CB0C0D"/>
    <w:rsid w:val="00CC7968"/>
    <w:rsid w:val="00CD43B0"/>
    <w:rsid w:val="00CD5461"/>
    <w:rsid w:val="00CD637A"/>
    <w:rsid w:val="00D009BA"/>
    <w:rsid w:val="00D12AC5"/>
    <w:rsid w:val="00D159A7"/>
    <w:rsid w:val="00D2727E"/>
    <w:rsid w:val="00D334AA"/>
    <w:rsid w:val="00D344F3"/>
    <w:rsid w:val="00D4221B"/>
    <w:rsid w:val="00D47121"/>
    <w:rsid w:val="00D50055"/>
    <w:rsid w:val="00D64ED5"/>
    <w:rsid w:val="00D740DD"/>
    <w:rsid w:val="00D75501"/>
    <w:rsid w:val="00D81812"/>
    <w:rsid w:val="00D83E19"/>
    <w:rsid w:val="00D83F8C"/>
    <w:rsid w:val="00D9084C"/>
    <w:rsid w:val="00D93016"/>
    <w:rsid w:val="00D949C2"/>
    <w:rsid w:val="00DA221A"/>
    <w:rsid w:val="00DA3373"/>
    <w:rsid w:val="00DA56B6"/>
    <w:rsid w:val="00DB534A"/>
    <w:rsid w:val="00DC11C6"/>
    <w:rsid w:val="00DC46FD"/>
    <w:rsid w:val="00DC6AD0"/>
    <w:rsid w:val="00DD05D4"/>
    <w:rsid w:val="00DD0BDE"/>
    <w:rsid w:val="00DD5952"/>
    <w:rsid w:val="00DE157F"/>
    <w:rsid w:val="00DF0770"/>
    <w:rsid w:val="00E14610"/>
    <w:rsid w:val="00E176E7"/>
    <w:rsid w:val="00E27863"/>
    <w:rsid w:val="00E32A4D"/>
    <w:rsid w:val="00E35B56"/>
    <w:rsid w:val="00E444F1"/>
    <w:rsid w:val="00E55F9D"/>
    <w:rsid w:val="00E561AD"/>
    <w:rsid w:val="00E5664B"/>
    <w:rsid w:val="00E57F48"/>
    <w:rsid w:val="00E66046"/>
    <w:rsid w:val="00E665F5"/>
    <w:rsid w:val="00E70B14"/>
    <w:rsid w:val="00E7184C"/>
    <w:rsid w:val="00E74148"/>
    <w:rsid w:val="00E7423D"/>
    <w:rsid w:val="00E77A1F"/>
    <w:rsid w:val="00E77F88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D44B1"/>
    <w:rsid w:val="00EE56D0"/>
    <w:rsid w:val="00EE73BD"/>
    <w:rsid w:val="00EF1B6B"/>
    <w:rsid w:val="00EF6581"/>
    <w:rsid w:val="00EF6F40"/>
    <w:rsid w:val="00EF74BE"/>
    <w:rsid w:val="00F05757"/>
    <w:rsid w:val="00F07B0C"/>
    <w:rsid w:val="00F3328C"/>
    <w:rsid w:val="00F42A12"/>
    <w:rsid w:val="00F44DC4"/>
    <w:rsid w:val="00F46752"/>
    <w:rsid w:val="00F558DB"/>
    <w:rsid w:val="00F6125F"/>
    <w:rsid w:val="00F63785"/>
    <w:rsid w:val="00F719FD"/>
    <w:rsid w:val="00F8086B"/>
    <w:rsid w:val="00FB3439"/>
    <w:rsid w:val="00FB5644"/>
    <w:rsid w:val="00FB5711"/>
    <w:rsid w:val="00FC68E4"/>
    <w:rsid w:val="00FD1C2D"/>
    <w:rsid w:val="00FD6BB5"/>
    <w:rsid w:val="00FE5F49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B19F-15E2-41BA-BBB3-BDF24CC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41279C22</Template>
  <TotalTime>2797</TotalTime>
  <Pages>5</Pages>
  <Words>539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Itum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 Skoglund Andersen</dc:creator>
  <cp:lastModifiedBy>Velle Skoglund Andersen</cp:lastModifiedBy>
  <cp:revision>132</cp:revision>
  <cp:lastPrinted>2017-01-19T06:29:00Z</cp:lastPrinted>
  <dcterms:created xsi:type="dcterms:W3CDTF">2017-01-02T11:37:00Z</dcterms:created>
  <dcterms:modified xsi:type="dcterms:W3CDTF">2018-05-04T05:28:00Z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-1927522543</vt:i4>
  </property>
  <property fmtid="{D5CDD505-2E9C-101B-9397-08002B2CF9AE}" pid="3" name="_NewReviewCycle">
    <vt:lpwstr/>
  </property>
  <property fmtid="{D5CDD505-2E9C-101B-9397-08002B2CF9AE}" pid="4" name="_EmailSubject">
    <vt:lpwstr>Humanitas Open 2014, revidert spille plan og rettet turneringsskema</vt:lpwstr>
  </property>
  <property fmtid="{D5CDD505-2E9C-101B-9397-08002B2CF9AE}" pid="5" name="_AuthorEmail">
    <vt:lpwstr>jan.sverre.wroldsen@bilfinger.com</vt:lpwstr>
  </property>
  <property fmtid="{D5CDD505-2E9C-101B-9397-08002B2CF9AE}" pid="6" name="_AuthorEmailDisplayName">
    <vt:lpwstr>Jan Sverre Wroldsen</vt:lpwstr>
  </property>
  <property fmtid="{D5CDD505-2E9C-101B-9397-08002B2CF9AE}" pid="7" name="_ReviewingToolsShownOnce">
    <vt:lpwstr/>
  </property>
</Properties>
</file>